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C9264" w14:textId="77777777" w:rsidR="00FE067E" w:rsidRPr="00140EB6" w:rsidRDefault="003C6034" w:rsidP="00CC1F3B">
      <w:pPr>
        <w:pStyle w:val="TitlePageOrigin"/>
        <w:rPr>
          <w:color w:val="auto"/>
        </w:rPr>
      </w:pPr>
      <w:r w:rsidRPr="00140EB6">
        <w:rPr>
          <w:caps w:val="0"/>
          <w:color w:val="auto"/>
        </w:rPr>
        <w:t>WEST VIRGINIA LEGISLATURE</w:t>
      </w:r>
    </w:p>
    <w:p w14:paraId="3F78F539" w14:textId="77777777" w:rsidR="00CD36CF" w:rsidRPr="00140EB6" w:rsidRDefault="00CD36CF" w:rsidP="00CC1F3B">
      <w:pPr>
        <w:pStyle w:val="TitlePageSession"/>
        <w:rPr>
          <w:color w:val="auto"/>
        </w:rPr>
      </w:pPr>
      <w:r w:rsidRPr="00140EB6">
        <w:rPr>
          <w:color w:val="auto"/>
        </w:rPr>
        <w:t>20</w:t>
      </w:r>
      <w:r w:rsidR="00EC5E63" w:rsidRPr="00140EB6">
        <w:rPr>
          <w:color w:val="auto"/>
        </w:rPr>
        <w:t>2</w:t>
      </w:r>
      <w:r w:rsidR="00400B5C" w:rsidRPr="00140EB6">
        <w:rPr>
          <w:color w:val="auto"/>
        </w:rPr>
        <w:t>2</w:t>
      </w:r>
      <w:r w:rsidRPr="00140EB6">
        <w:rPr>
          <w:color w:val="auto"/>
        </w:rPr>
        <w:t xml:space="preserve"> </w:t>
      </w:r>
      <w:r w:rsidR="003C6034" w:rsidRPr="00140EB6">
        <w:rPr>
          <w:caps w:val="0"/>
          <w:color w:val="auto"/>
        </w:rPr>
        <w:t>REGULAR SESSION</w:t>
      </w:r>
    </w:p>
    <w:p w14:paraId="1E645EF4" w14:textId="77777777" w:rsidR="00CD36CF" w:rsidRPr="00140EB6" w:rsidRDefault="00DA43E9" w:rsidP="00CC1F3B">
      <w:pPr>
        <w:pStyle w:val="TitlePageBillPrefix"/>
        <w:rPr>
          <w:color w:val="auto"/>
        </w:rPr>
      </w:pPr>
      <w:sdt>
        <w:sdtPr>
          <w:rPr>
            <w:color w:val="auto"/>
          </w:rPr>
          <w:tag w:val="IntroDate"/>
          <w:id w:val="-1236936958"/>
          <w:placeholder>
            <w:docPart w:val="B54116BAC12C482D8FEBA6D63E834079"/>
          </w:placeholder>
          <w:text/>
        </w:sdtPr>
        <w:sdtEndPr/>
        <w:sdtContent>
          <w:r w:rsidR="00AE48A0" w:rsidRPr="00140EB6">
            <w:rPr>
              <w:color w:val="auto"/>
            </w:rPr>
            <w:t>Introduced</w:t>
          </w:r>
        </w:sdtContent>
      </w:sdt>
    </w:p>
    <w:p w14:paraId="0B9B88EA" w14:textId="2DE0F9F1" w:rsidR="00CD36CF" w:rsidRPr="00140EB6" w:rsidRDefault="00DA43E9" w:rsidP="00CC1F3B">
      <w:pPr>
        <w:pStyle w:val="BillNumber"/>
        <w:rPr>
          <w:color w:val="auto"/>
        </w:rPr>
      </w:pPr>
      <w:sdt>
        <w:sdtPr>
          <w:rPr>
            <w:color w:val="auto"/>
          </w:rPr>
          <w:tag w:val="Chamber"/>
          <w:id w:val="893011969"/>
          <w:lock w:val="sdtLocked"/>
          <w:placeholder>
            <w:docPart w:val="1863645D6D374D30BCD6183C6A1E46DE"/>
          </w:placeholder>
          <w:dropDownList>
            <w:listItem w:displayText="House" w:value="House"/>
            <w:listItem w:displayText="Senate" w:value="Senate"/>
          </w:dropDownList>
        </w:sdtPr>
        <w:sdtEndPr/>
        <w:sdtContent>
          <w:r w:rsidR="001D6928" w:rsidRPr="00140EB6">
            <w:rPr>
              <w:color w:val="auto"/>
            </w:rPr>
            <w:t>Senate</w:t>
          </w:r>
        </w:sdtContent>
      </w:sdt>
      <w:r w:rsidR="00303684" w:rsidRPr="00140EB6">
        <w:rPr>
          <w:color w:val="auto"/>
        </w:rPr>
        <w:t xml:space="preserve"> </w:t>
      </w:r>
      <w:r w:rsidR="00CD36CF" w:rsidRPr="00140EB6">
        <w:rPr>
          <w:color w:val="auto"/>
        </w:rPr>
        <w:t xml:space="preserve">Bill </w:t>
      </w:r>
      <w:sdt>
        <w:sdtPr>
          <w:rPr>
            <w:color w:val="auto"/>
          </w:rPr>
          <w:tag w:val="BNum"/>
          <w:id w:val="1645317809"/>
          <w:lock w:val="sdtLocked"/>
          <w:placeholder>
            <w:docPart w:val="7FC6A8DF428643B0BF89155FAD95DFDC"/>
          </w:placeholder>
          <w:text/>
        </w:sdtPr>
        <w:sdtEndPr/>
        <w:sdtContent>
          <w:r w:rsidR="008471FF">
            <w:rPr>
              <w:color w:val="auto"/>
            </w:rPr>
            <w:t>214</w:t>
          </w:r>
        </w:sdtContent>
      </w:sdt>
    </w:p>
    <w:p w14:paraId="68E03D6A" w14:textId="3EF3EE2F" w:rsidR="00CD36CF" w:rsidRPr="00140EB6" w:rsidRDefault="00CD36CF" w:rsidP="00CC1F3B">
      <w:pPr>
        <w:pStyle w:val="Sponsors"/>
        <w:rPr>
          <w:color w:val="auto"/>
        </w:rPr>
      </w:pPr>
      <w:r w:rsidRPr="00140EB6">
        <w:rPr>
          <w:color w:val="auto"/>
        </w:rPr>
        <w:t xml:space="preserve">By </w:t>
      </w:r>
      <w:sdt>
        <w:sdtPr>
          <w:rPr>
            <w:color w:val="auto"/>
          </w:rPr>
          <w:tag w:val="Sponsors"/>
          <w:id w:val="1589585889"/>
          <w:placeholder>
            <w:docPart w:val="5B0FF0F98F774BC89D6B2FBF58895A9C"/>
          </w:placeholder>
          <w:text w:multiLine="1"/>
        </w:sdtPr>
        <w:sdtEndPr/>
        <w:sdtContent>
          <w:r w:rsidR="00725A62" w:rsidRPr="00140EB6">
            <w:rPr>
              <w:color w:val="auto"/>
            </w:rPr>
            <w:t>Sena</w:t>
          </w:r>
          <w:r w:rsidR="00D63991" w:rsidRPr="00140EB6">
            <w:rPr>
              <w:color w:val="auto"/>
            </w:rPr>
            <w:t>tor</w:t>
          </w:r>
          <w:r w:rsidR="005D6A7A">
            <w:rPr>
              <w:color w:val="auto"/>
            </w:rPr>
            <w:t>s</w:t>
          </w:r>
          <w:r w:rsidR="00D63991" w:rsidRPr="00140EB6">
            <w:rPr>
              <w:color w:val="auto"/>
            </w:rPr>
            <w:t xml:space="preserve"> Takubo</w:t>
          </w:r>
          <w:r w:rsidR="005D6A7A">
            <w:rPr>
              <w:color w:val="auto"/>
            </w:rPr>
            <w:t>, Baldwin, Lindsay</w:t>
          </w:r>
          <w:r w:rsidR="00BC6699">
            <w:rPr>
              <w:color w:val="auto"/>
            </w:rPr>
            <w:t>, and Woodrum</w:t>
          </w:r>
        </w:sdtContent>
      </w:sdt>
    </w:p>
    <w:p w14:paraId="7DA1057D" w14:textId="4E8FE33C" w:rsidR="00E831B3" w:rsidRPr="00140EB6" w:rsidRDefault="00CD36CF" w:rsidP="00CC1F3B">
      <w:pPr>
        <w:pStyle w:val="References"/>
        <w:rPr>
          <w:color w:val="auto"/>
        </w:rPr>
      </w:pPr>
      <w:r w:rsidRPr="00140EB6">
        <w:rPr>
          <w:color w:val="auto"/>
        </w:rPr>
        <w:t>[</w:t>
      </w:r>
      <w:sdt>
        <w:sdtPr>
          <w:rPr>
            <w:color w:val="auto"/>
          </w:rPr>
          <w:tag w:val="References"/>
          <w:id w:val="-1043047873"/>
          <w:placeholder>
            <w:docPart w:val="B005AF72FF0848779D3A5FF48FEA8797"/>
          </w:placeholder>
          <w:text w:multiLine="1"/>
        </w:sdtPr>
        <w:sdtEndPr/>
        <w:sdtContent>
          <w:r w:rsidR="003F48E5" w:rsidRPr="00140EB6">
            <w:rPr>
              <w:color w:val="auto"/>
            </w:rPr>
            <w:t>Introduced</w:t>
          </w:r>
          <w:r w:rsidR="003F48E5">
            <w:rPr>
              <w:color w:val="auto"/>
            </w:rPr>
            <w:t xml:space="preserve"> </w:t>
          </w:r>
          <w:r w:rsidR="003F48E5" w:rsidRPr="009E0C30">
            <w:rPr>
              <w:color w:val="auto"/>
            </w:rPr>
            <w:t>January 12,</w:t>
          </w:r>
          <w:r w:rsidR="00DD6124">
            <w:rPr>
              <w:color w:val="auto"/>
            </w:rPr>
            <w:t xml:space="preserve"> </w:t>
          </w:r>
          <w:r w:rsidR="003F48E5" w:rsidRPr="009E0C30">
            <w:rPr>
              <w:color w:val="auto"/>
            </w:rPr>
            <w:t>2022</w:t>
          </w:r>
          <w:r w:rsidR="003F48E5" w:rsidRPr="00140EB6">
            <w:rPr>
              <w:color w:val="auto"/>
            </w:rPr>
            <w:t xml:space="preserve">; </w:t>
          </w:r>
          <w:r w:rsidR="003F48E5">
            <w:rPr>
              <w:color w:val="auto"/>
            </w:rPr>
            <w:t>r</w:t>
          </w:r>
          <w:r w:rsidR="003F48E5" w:rsidRPr="00140EB6">
            <w:rPr>
              <w:color w:val="auto"/>
            </w:rPr>
            <w:t xml:space="preserve">eferred </w:t>
          </w:r>
          <w:r w:rsidR="003F48E5" w:rsidRPr="00140EB6">
            <w:rPr>
              <w:color w:val="auto"/>
            </w:rPr>
            <w:br/>
            <w:t>to the Committee on</w:t>
          </w:r>
          <w:r w:rsidR="00DD6124">
            <w:rPr>
              <w:color w:val="auto"/>
            </w:rPr>
            <w:t xml:space="preserve"> Health and Human Resources</w:t>
          </w:r>
        </w:sdtContent>
      </w:sdt>
      <w:r w:rsidRPr="00140EB6">
        <w:rPr>
          <w:color w:val="auto"/>
        </w:rPr>
        <w:t>]</w:t>
      </w:r>
    </w:p>
    <w:p w14:paraId="255C8186" w14:textId="77777777" w:rsidR="00AC1340" w:rsidRPr="00140EB6" w:rsidRDefault="0000526A" w:rsidP="00D03D57">
      <w:pPr>
        <w:pStyle w:val="TitleSection"/>
        <w:rPr>
          <w:color w:val="auto"/>
        </w:rPr>
        <w:sectPr w:rsidR="00AC1340" w:rsidRPr="00140EB6" w:rsidSect="00C457D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pgNumType w:start="0"/>
          <w:cols w:space="720"/>
          <w:titlePg/>
          <w:docGrid w:linePitch="360"/>
        </w:sectPr>
      </w:pPr>
      <w:r w:rsidRPr="00140EB6">
        <w:rPr>
          <w:color w:val="auto"/>
        </w:rPr>
        <w:lastRenderedPageBreak/>
        <w:t>A BILL</w:t>
      </w:r>
      <w:r w:rsidR="00D03D57" w:rsidRPr="00140EB6">
        <w:rPr>
          <w:color w:val="auto"/>
        </w:rPr>
        <w:t xml:space="preserve"> to amend and reenact §30-21A-3 of the Code of West Virginia, 1931, as amended, relating </w:t>
      </w:r>
      <w:r w:rsidR="00AC1340" w:rsidRPr="00140EB6">
        <w:rPr>
          <w:color w:val="auto"/>
        </w:rPr>
        <w:t>to updating the telepsychology compact.</w:t>
      </w:r>
    </w:p>
    <w:p w14:paraId="68E1C7EC" w14:textId="77777777" w:rsidR="003C6034" w:rsidRPr="00140EB6" w:rsidRDefault="00303684" w:rsidP="00CC1F3B">
      <w:pPr>
        <w:pStyle w:val="EnactingClause"/>
        <w:rPr>
          <w:color w:val="auto"/>
        </w:rPr>
      </w:pPr>
      <w:r w:rsidRPr="00140EB6">
        <w:rPr>
          <w:color w:val="auto"/>
        </w:rPr>
        <w:t>Be it enacted by the Legislature of West Virginia:</w:t>
      </w:r>
    </w:p>
    <w:p w14:paraId="38BF8532" w14:textId="77777777" w:rsidR="005C6038" w:rsidRPr="00140EB6" w:rsidRDefault="005C6038" w:rsidP="005C6038">
      <w:pPr>
        <w:pStyle w:val="ArticleHeading"/>
        <w:rPr>
          <w:color w:val="auto"/>
        </w:rPr>
      </w:pPr>
      <w:r w:rsidRPr="00140EB6">
        <w:rPr>
          <w:color w:val="auto"/>
        </w:rPr>
        <w:t>ARTICLE 21A. Psychology compact.</w:t>
      </w:r>
    </w:p>
    <w:p w14:paraId="2665AE8D" w14:textId="77777777" w:rsidR="00015FE9" w:rsidRPr="00140EB6" w:rsidRDefault="00015FE9" w:rsidP="00C457D8">
      <w:pPr>
        <w:pStyle w:val="SectionHeading"/>
        <w:rPr>
          <w:color w:val="auto"/>
        </w:rPr>
      </w:pPr>
      <w:r w:rsidRPr="00140EB6">
        <w:rPr>
          <w:color w:val="auto"/>
        </w:rPr>
        <w:t>§30-21A-3. Compact privilege to practice telepsychology.</w:t>
      </w:r>
    </w:p>
    <w:p w14:paraId="25E61378" w14:textId="77777777" w:rsidR="00015FE9" w:rsidRPr="00140EB6" w:rsidRDefault="00015FE9" w:rsidP="00C457D8">
      <w:pPr>
        <w:pStyle w:val="SectionBody"/>
        <w:rPr>
          <w:color w:val="auto"/>
        </w:rPr>
      </w:pPr>
      <w:r w:rsidRPr="00140EB6">
        <w:rPr>
          <w:color w:val="auto"/>
        </w:rPr>
        <w:t>(a) Compact States shall recognize the right of a psychologist, licensed in a Compact State in conformance with this section, to practice telepsychology in other Compact States (Receiving States) in which the psychologist is not licensed, under the Authority to Practice Interjurisdictional Telepsychology as provided in the Compact.</w:t>
      </w:r>
    </w:p>
    <w:p w14:paraId="06859792" w14:textId="77777777" w:rsidR="00015FE9" w:rsidRPr="00140EB6" w:rsidRDefault="00015FE9" w:rsidP="00C457D8">
      <w:pPr>
        <w:pStyle w:val="SectionBody"/>
        <w:rPr>
          <w:color w:val="auto"/>
        </w:rPr>
      </w:pPr>
      <w:r w:rsidRPr="00140EB6">
        <w:rPr>
          <w:color w:val="auto"/>
        </w:rPr>
        <w:t>(b) To exercise the Authority to Practice Interjurisdictional Telepsychology under the terms and provisions of this Compact, a psychologist licensed to practice in a Compact State shall:</w:t>
      </w:r>
    </w:p>
    <w:p w14:paraId="4E147FA0" w14:textId="77777777" w:rsidR="00015FE9" w:rsidRPr="00140EB6" w:rsidRDefault="00015FE9" w:rsidP="00C457D8">
      <w:pPr>
        <w:pStyle w:val="SectionBody"/>
        <w:rPr>
          <w:color w:val="auto"/>
        </w:rPr>
      </w:pPr>
      <w:r w:rsidRPr="00140EB6">
        <w:rPr>
          <w:color w:val="auto"/>
        </w:rPr>
        <w:t>(1) Hold a graduate degree in psychology from an institute of higher education that was, at the time the degree was awarded:</w:t>
      </w:r>
    </w:p>
    <w:p w14:paraId="0370F0D3" w14:textId="77777777" w:rsidR="00015FE9" w:rsidRPr="00140EB6" w:rsidRDefault="00015FE9" w:rsidP="00C457D8">
      <w:pPr>
        <w:pStyle w:val="SectionBody"/>
        <w:rPr>
          <w:color w:val="auto"/>
        </w:rPr>
      </w:pPr>
      <w:r w:rsidRPr="00140EB6">
        <w:rPr>
          <w:color w:val="auto"/>
        </w:rPr>
        <w:t>(A) Regionally accredited by an accrediting body recognized by the U.S. Department of Education to grant graduate degrees, or authorized by Provincial Statute or Royal Charter to grant doctoral degrees; or</w:t>
      </w:r>
    </w:p>
    <w:p w14:paraId="1ED37E02" w14:textId="77777777" w:rsidR="00015FE9" w:rsidRPr="00140EB6" w:rsidRDefault="00015FE9" w:rsidP="00C457D8">
      <w:pPr>
        <w:pStyle w:val="SectionBody"/>
        <w:rPr>
          <w:color w:val="auto"/>
        </w:rPr>
      </w:pPr>
      <w:r w:rsidRPr="00140EB6">
        <w:rPr>
          <w:color w:val="auto"/>
        </w:rPr>
        <w:t>(B) A foreign college or university considered to be equivalent to §30-21A-3(b)(1)(A) of this code above by a foreign credential evaluation service that is a member of the National Association of Credential Evaluation Services (NACES) or by a recognized foreign credential evaluation service; and</w:t>
      </w:r>
    </w:p>
    <w:p w14:paraId="3295E4C6" w14:textId="77777777" w:rsidR="001127B6" w:rsidRPr="00140EB6" w:rsidRDefault="001127B6" w:rsidP="00C457D8">
      <w:pPr>
        <w:pStyle w:val="SectionBody"/>
        <w:rPr>
          <w:color w:val="auto"/>
          <w:u w:val="single"/>
        </w:rPr>
      </w:pPr>
      <w:r w:rsidRPr="00140EB6">
        <w:rPr>
          <w:color w:val="auto"/>
          <w:u w:val="single"/>
        </w:rPr>
        <w:t xml:space="preserve">(2) Hold a graduate degree in psychology that meets the following criteria:  </w:t>
      </w:r>
    </w:p>
    <w:p w14:paraId="3B7655CC" w14:textId="77777777" w:rsidR="001127B6" w:rsidRPr="00140EB6" w:rsidRDefault="001127B6" w:rsidP="00C457D8">
      <w:pPr>
        <w:pStyle w:val="SectionBody"/>
        <w:rPr>
          <w:color w:val="auto"/>
          <w:u w:val="single"/>
        </w:rPr>
      </w:pPr>
      <w:r w:rsidRPr="00140EB6">
        <w:rPr>
          <w:color w:val="auto"/>
          <w:u w:val="single"/>
        </w:rPr>
        <w:t xml:space="preserve">(A) The program, wherever it may be administratively housed, shall be clearly identified and labeled as a psychology program. Such a program shall specify in pertinent institutional catalogues and brochures its intent to educate and train professional psychologists;  </w:t>
      </w:r>
    </w:p>
    <w:p w14:paraId="45C65318" w14:textId="77777777" w:rsidR="001127B6" w:rsidRPr="00140EB6" w:rsidRDefault="001127B6" w:rsidP="00C457D8">
      <w:pPr>
        <w:pStyle w:val="SectionBody"/>
        <w:rPr>
          <w:color w:val="auto"/>
          <w:u w:val="single"/>
        </w:rPr>
      </w:pPr>
      <w:r w:rsidRPr="00140EB6">
        <w:rPr>
          <w:color w:val="auto"/>
          <w:u w:val="single"/>
        </w:rPr>
        <w:t>(B) The psychology program shall stand as a recognizable, coherent, organizational entity within the institution;</w:t>
      </w:r>
    </w:p>
    <w:p w14:paraId="646E8D58" w14:textId="77777777" w:rsidR="00015FE9" w:rsidRPr="00140EB6" w:rsidRDefault="00015FE9" w:rsidP="00C457D8">
      <w:pPr>
        <w:pStyle w:val="SectionBody"/>
        <w:rPr>
          <w:color w:val="auto"/>
        </w:rPr>
      </w:pPr>
      <w:r w:rsidRPr="00140EB6">
        <w:rPr>
          <w:color w:val="auto"/>
        </w:rPr>
        <w:lastRenderedPageBreak/>
        <w:t>(C) There shall be a clear authority and primary responsibility for the core and specialty areas whether or not the program cuts across administrative lines;</w:t>
      </w:r>
    </w:p>
    <w:p w14:paraId="003149B5" w14:textId="77777777" w:rsidR="00015FE9" w:rsidRPr="00140EB6" w:rsidRDefault="00015FE9" w:rsidP="00C457D8">
      <w:pPr>
        <w:pStyle w:val="SectionBody"/>
        <w:rPr>
          <w:color w:val="auto"/>
        </w:rPr>
      </w:pPr>
      <w:r w:rsidRPr="00140EB6">
        <w:rPr>
          <w:color w:val="auto"/>
        </w:rPr>
        <w:t>(D) The program shall consist of an integrated, organized sequence of study;</w:t>
      </w:r>
    </w:p>
    <w:p w14:paraId="7DE544F8" w14:textId="77777777" w:rsidR="00015FE9" w:rsidRPr="00140EB6" w:rsidRDefault="00015FE9" w:rsidP="00C457D8">
      <w:pPr>
        <w:pStyle w:val="SectionBody"/>
        <w:rPr>
          <w:color w:val="auto"/>
        </w:rPr>
      </w:pPr>
      <w:r w:rsidRPr="00140EB6">
        <w:rPr>
          <w:color w:val="auto"/>
        </w:rPr>
        <w:t>(E) There shall be an identifiable psychology faculty sufficient in size and breadth to carry out its responsibilities;</w:t>
      </w:r>
    </w:p>
    <w:p w14:paraId="5F93E258" w14:textId="77777777" w:rsidR="00015FE9" w:rsidRPr="00140EB6" w:rsidRDefault="00015FE9" w:rsidP="00C457D8">
      <w:pPr>
        <w:pStyle w:val="SectionBody"/>
        <w:rPr>
          <w:color w:val="auto"/>
        </w:rPr>
      </w:pPr>
      <w:r w:rsidRPr="00140EB6">
        <w:rPr>
          <w:color w:val="auto"/>
        </w:rPr>
        <w:t>(F) The designated director of the program shall be a psychologist and a member of the core faculty;</w:t>
      </w:r>
    </w:p>
    <w:p w14:paraId="475F22C2" w14:textId="77777777" w:rsidR="00015FE9" w:rsidRPr="00140EB6" w:rsidRDefault="00015FE9" w:rsidP="00C457D8">
      <w:pPr>
        <w:pStyle w:val="SectionBody"/>
        <w:rPr>
          <w:color w:val="auto"/>
        </w:rPr>
      </w:pPr>
      <w:r w:rsidRPr="00140EB6">
        <w:rPr>
          <w:color w:val="auto"/>
        </w:rPr>
        <w:t>(G) The program shall have an identifiable body of students who are matriculated in that program for a degree;</w:t>
      </w:r>
    </w:p>
    <w:p w14:paraId="27C54FAF" w14:textId="77777777" w:rsidR="00015FE9" w:rsidRPr="00140EB6" w:rsidRDefault="00015FE9" w:rsidP="00C457D8">
      <w:pPr>
        <w:pStyle w:val="SectionBody"/>
        <w:rPr>
          <w:color w:val="auto"/>
        </w:rPr>
      </w:pPr>
      <w:r w:rsidRPr="00140EB6">
        <w:rPr>
          <w:color w:val="auto"/>
        </w:rPr>
        <w:t>(H) The program shall include supervised practicum, internship, or field training appropriate to the practice of psychology;</w:t>
      </w:r>
    </w:p>
    <w:p w14:paraId="578EB2EE" w14:textId="77777777" w:rsidR="00015FE9" w:rsidRPr="00140EB6" w:rsidRDefault="00015FE9" w:rsidP="00C457D8">
      <w:pPr>
        <w:pStyle w:val="SectionBody"/>
        <w:rPr>
          <w:color w:val="auto"/>
        </w:rPr>
      </w:pPr>
      <w:r w:rsidRPr="00140EB6">
        <w:rPr>
          <w:color w:val="auto"/>
        </w:rPr>
        <w:t>(I) The curriculum shall encompass a minimum of three academic years of full-time graduate study for doctoral degree and a minimum of one academic year of full-time graduate study for master’s degree;</w:t>
      </w:r>
    </w:p>
    <w:p w14:paraId="187343CF" w14:textId="77777777" w:rsidR="00015FE9" w:rsidRPr="00140EB6" w:rsidRDefault="00015FE9" w:rsidP="00C457D8">
      <w:pPr>
        <w:pStyle w:val="SectionBody"/>
        <w:rPr>
          <w:color w:val="auto"/>
        </w:rPr>
      </w:pPr>
      <w:r w:rsidRPr="00140EB6">
        <w:rPr>
          <w:color w:val="auto"/>
        </w:rPr>
        <w:t>(J) The program includes an acceptable residency as defined by the rules of the commission.</w:t>
      </w:r>
    </w:p>
    <w:p w14:paraId="18FD0C88" w14:textId="3E741954" w:rsidR="00015FE9" w:rsidRPr="00140EB6" w:rsidRDefault="00015FE9" w:rsidP="00C457D8">
      <w:pPr>
        <w:pStyle w:val="SectionBody"/>
        <w:rPr>
          <w:color w:val="auto"/>
        </w:rPr>
      </w:pPr>
      <w:r w:rsidRPr="00140EB6">
        <w:rPr>
          <w:strike/>
          <w:color w:val="auto"/>
        </w:rPr>
        <w:t>(2)</w:t>
      </w:r>
      <w:r w:rsidR="00457369" w:rsidRPr="00140EB6">
        <w:rPr>
          <w:color w:val="auto"/>
        </w:rPr>
        <w:t xml:space="preserve"> </w:t>
      </w:r>
      <w:r w:rsidR="00457369" w:rsidRPr="00140EB6">
        <w:rPr>
          <w:color w:val="auto"/>
          <w:u w:val="single"/>
        </w:rPr>
        <w:t>(3)</w:t>
      </w:r>
      <w:r w:rsidRPr="00140EB6">
        <w:rPr>
          <w:color w:val="auto"/>
        </w:rPr>
        <w:t xml:space="preserve"> Possess a current, full, and unrestricted license to practice psychology in a Home State which is a Compact State;</w:t>
      </w:r>
    </w:p>
    <w:p w14:paraId="3ED676F4" w14:textId="166861A5" w:rsidR="00015FE9" w:rsidRPr="00140EB6" w:rsidRDefault="00015FE9" w:rsidP="00C457D8">
      <w:pPr>
        <w:pStyle w:val="SectionBody"/>
        <w:rPr>
          <w:color w:val="auto"/>
        </w:rPr>
      </w:pPr>
      <w:r w:rsidRPr="00140EB6">
        <w:rPr>
          <w:strike/>
          <w:color w:val="auto"/>
        </w:rPr>
        <w:t>(3)</w:t>
      </w:r>
      <w:r w:rsidR="00457369" w:rsidRPr="00140EB6">
        <w:rPr>
          <w:color w:val="auto"/>
        </w:rPr>
        <w:t xml:space="preserve"> </w:t>
      </w:r>
      <w:r w:rsidR="00457369" w:rsidRPr="00140EB6">
        <w:rPr>
          <w:color w:val="auto"/>
          <w:u w:val="single"/>
        </w:rPr>
        <w:t>(4)</w:t>
      </w:r>
      <w:r w:rsidRPr="00140EB6">
        <w:rPr>
          <w:color w:val="auto"/>
        </w:rPr>
        <w:t xml:space="preserve"> Have no history of adverse action that violate the rules of the commission;</w:t>
      </w:r>
    </w:p>
    <w:p w14:paraId="449E354C" w14:textId="1EB94F68" w:rsidR="00015FE9" w:rsidRPr="00140EB6" w:rsidRDefault="00015FE9" w:rsidP="00C457D8">
      <w:pPr>
        <w:pStyle w:val="SectionBody"/>
        <w:rPr>
          <w:color w:val="auto"/>
        </w:rPr>
      </w:pPr>
      <w:r w:rsidRPr="00140EB6">
        <w:rPr>
          <w:strike/>
          <w:color w:val="auto"/>
        </w:rPr>
        <w:t>(4)</w:t>
      </w:r>
      <w:r w:rsidR="00457369" w:rsidRPr="00140EB6">
        <w:rPr>
          <w:color w:val="auto"/>
        </w:rPr>
        <w:t xml:space="preserve"> </w:t>
      </w:r>
      <w:r w:rsidR="00457369" w:rsidRPr="00140EB6">
        <w:rPr>
          <w:color w:val="auto"/>
          <w:u w:val="single"/>
        </w:rPr>
        <w:t>(5)</w:t>
      </w:r>
      <w:r w:rsidRPr="00140EB6">
        <w:rPr>
          <w:color w:val="auto"/>
        </w:rPr>
        <w:t xml:space="preserve"> Have no criminal record history reported on an Identity History Summary that violates the rules of the commission;</w:t>
      </w:r>
    </w:p>
    <w:p w14:paraId="046F8978" w14:textId="72E570BA" w:rsidR="00015FE9" w:rsidRPr="00140EB6" w:rsidRDefault="00015FE9" w:rsidP="00C457D8">
      <w:pPr>
        <w:pStyle w:val="SectionBody"/>
        <w:rPr>
          <w:color w:val="auto"/>
        </w:rPr>
      </w:pPr>
      <w:r w:rsidRPr="00140EB6">
        <w:rPr>
          <w:strike/>
          <w:color w:val="auto"/>
        </w:rPr>
        <w:t>(5)</w:t>
      </w:r>
      <w:r w:rsidR="00457369" w:rsidRPr="00140EB6">
        <w:rPr>
          <w:color w:val="auto"/>
        </w:rPr>
        <w:t xml:space="preserve"> </w:t>
      </w:r>
      <w:r w:rsidR="00457369" w:rsidRPr="00140EB6">
        <w:rPr>
          <w:color w:val="auto"/>
          <w:u w:val="single"/>
        </w:rPr>
        <w:t>(6)</w:t>
      </w:r>
      <w:r w:rsidRPr="00140EB6">
        <w:rPr>
          <w:color w:val="auto"/>
        </w:rPr>
        <w:t xml:space="preserve"> Possess a current, active </w:t>
      </w:r>
      <w:proofErr w:type="spellStart"/>
      <w:proofErr w:type="gramStart"/>
      <w:r w:rsidRPr="00140EB6">
        <w:rPr>
          <w:color w:val="auto"/>
        </w:rPr>
        <w:t>E.Passport</w:t>
      </w:r>
      <w:proofErr w:type="spellEnd"/>
      <w:proofErr w:type="gramEnd"/>
      <w:r w:rsidRPr="00140EB6">
        <w:rPr>
          <w:color w:val="auto"/>
        </w:rPr>
        <w:t>;</w:t>
      </w:r>
    </w:p>
    <w:p w14:paraId="45F96070" w14:textId="4A4EB1DD" w:rsidR="00015FE9" w:rsidRPr="00140EB6" w:rsidRDefault="00015FE9" w:rsidP="00C457D8">
      <w:pPr>
        <w:pStyle w:val="SectionBody"/>
        <w:rPr>
          <w:color w:val="auto"/>
        </w:rPr>
      </w:pPr>
      <w:r w:rsidRPr="00140EB6">
        <w:rPr>
          <w:strike/>
          <w:color w:val="auto"/>
        </w:rPr>
        <w:t>(6)</w:t>
      </w:r>
      <w:r w:rsidR="00457369" w:rsidRPr="00140EB6">
        <w:rPr>
          <w:color w:val="auto"/>
        </w:rPr>
        <w:t xml:space="preserve"> </w:t>
      </w:r>
      <w:r w:rsidR="00457369" w:rsidRPr="00140EB6">
        <w:rPr>
          <w:color w:val="auto"/>
          <w:u w:val="single"/>
        </w:rPr>
        <w:t>(7)</w:t>
      </w:r>
      <w:r w:rsidRPr="00140EB6">
        <w:rPr>
          <w:color w:val="auto"/>
        </w:rPr>
        <w:t xml:space="preserve">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w:t>
      </w:r>
      <w:r w:rsidRPr="00140EB6">
        <w:rPr>
          <w:color w:val="auto"/>
        </w:rPr>
        <w:lastRenderedPageBreak/>
        <w:t>commission; and</w:t>
      </w:r>
    </w:p>
    <w:p w14:paraId="0AF58A19" w14:textId="1E064962" w:rsidR="00015FE9" w:rsidRPr="00140EB6" w:rsidRDefault="00015FE9" w:rsidP="00C457D8">
      <w:pPr>
        <w:pStyle w:val="SectionBody"/>
        <w:rPr>
          <w:color w:val="auto"/>
        </w:rPr>
      </w:pPr>
      <w:r w:rsidRPr="00140EB6">
        <w:rPr>
          <w:strike/>
          <w:color w:val="auto"/>
        </w:rPr>
        <w:t>(7)</w:t>
      </w:r>
      <w:r w:rsidR="00457369" w:rsidRPr="00140EB6">
        <w:rPr>
          <w:color w:val="auto"/>
        </w:rPr>
        <w:t xml:space="preserve"> </w:t>
      </w:r>
      <w:r w:rsidR="00457369" w:rsidRPr="00140EB6">
        <w:rPr>
          <w:color w:val="auto"/>
          <w:u w:val="single"/>
        </w:rPr>
        <w:t>(8)</w:t>
      </w:r>
      <w:r w:rsidRPr="00140EB6">
        <w:rPr>
          <w:color w:val="auto"/>
        </w:rPr>
        <w:t xml:space="preserve"> Meet other criteria as defined by the rules of the commission.</w:t>
      </w:r>
    </w:p>
    <w:p w14:paraId="08BF99A8" w14:textId="77777777" w:rsidR="00015FE9" w:rsidRPr="00140EB6" w:rsidRDefault="00015FE9" w:rsidP="00C457D8">
      <w:pPr>
        <w:pStyle w:val="SectionBody"/>
        <w:rPr>
          <w:color w:val="auto"/>
        </w:rPr>
      </w:pPr>
      <w:r w:rsidRPr="00140EB6">
        <w:rPr>
          <w:color w:val="auto"/>
        </w:rPr>
        <w:t>(c) The Home State maintains authority over the license of any psychologist practicing into a Receiving State under the Authority to Practice Interjurisdictional Telepsychology.</w:t>
      </w:r>
    </w:p>
    <w:p w14:paraId="39767AD4" w14:textId="77777777" w:rsidR="00015FE9" w:rsidRPr="00140EB6" w:rsidRDefault="00015FE9" w:rsidP="00C457D8">
      <w:pPr>
        <w:pStyle w:val="SectionBody"/>
        <w:rPr>
          <w:color w:val="auto"/>
        </w:rPr>
      </w:pPr>
      <w:r w:rsidRPr="00140EB6">
        <w:rPr>
          <w:color w:val="auto"/>
        </w:rPr>
        <w:t xml:space="preserve">(d) 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w:t>
      </w:r>
      <w:proofErr w:type="gramStart"/>
      <w:r w:rsidRPr="00140EB6">
        <w:rPr>
          <w:color w:val="auto"/>
        </w:rPr>
        <w:t>takes action</w:t>
      </w:r>
      <w:proofErr w:type="gramEnd"/>
      <w:r w:rsidRPr="00140EB6">
        <w:rPr>
          <w:color w:val="auto"/>
        </w:rPr>
        <w:t>, the state shall promptly notify the Home State and the commission.</w:t>
      </w:r>
    </w:p>
    <w:p w14:paraId="1152E4B8" w14:textId="77777777" w:rsidR="001127B6" w:rsidRPr="00140EB6" w:rsidRDefault="00015FE9" w:rsidP="00C457D8">
      <w:pPr>
        <w:pStyle w:val="SectionBody"/>
        <w:rPr>
          <w:color w:val="auto"/>
        </w:rPr>
      </w:pPr>
      <w:r w:rsidRPr="00140EB6">
        <w:rPr>
          <w:color w:val="auto"/>
        </w:rPr>
        <w:t xml:space="preserve">(e) If a psychologist’s license in any Home State, another Compact State, or any Authority to Practice Interjurisdictional Telepsychology in any Receiving State, is restricted, suspended, or otherwise limited, the </w:t>
      </w:r>
      <w:proofErr w:type="spellStart"/>
      <w:proofErr w:type="gramStart"/>
      <w:r w:rsidRPr="00140EB6">
        <w:rPr>
          <w:color w:val="auto"/>
        </w:rPr>
        <w:t>E.Passport</w:t>
      </w:r>
      <w:proofErr w:type="spellEnd"/>
      <w:proofErr w:type="gramEnd"/>
      <w:r w:rsidRPr="00140EB6">
        <w:rPr>
          <w:color w:val="auto"/>
        </w:rPr>
        <w:t xml:space="preserve"> shall be revoked and therefore the psychologist may not be eligible to practice telepsychology in a Compact State under the Authority to Practice Interjurisdictional Telepsychology.</w:t>
      </w:r>
    </w:p>
    <w:p w14:paraId="5D9B5589" w14:textId="15583C41" w:rsidR="006865E9" w:rsidRPr="00140EB6" w:rsidRDefault="006865E9" w:rsidP="00CC1F3B">
      <w:pPr>
        <w:pStyle w:val="Note"/>
        <w:rPr>
          <w:color w:val="auto"/>
        </w:rPr>
      </w:pPr>
    </w:p>
    <w:sectPr w:rsidR="006865E9" w:rsidRPr="00140EB6" w:rsidSect="00C457D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8E88B" w14:textId="77777777" w:rsidR="002026F6" w:rsidRPr="00B844FE" w:rsidRDefault="002026F6" w:rsidP="00B844FE">
      <w:r>
        <w:separator/>
      </w:r>
    </w:p>
  </w:endnote>
  <w:endnote w:type="continuationSeparator" w:id="0">
    <w:p w14:paraId="71B6957F" w14:textId="77777777" w:rsidR="002026F6" w:rsidRPr="00B844FE" w:rsidRDefault="002026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B6270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8C801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020176"/>
      <w:docPartObj>
        <w:docPartGallery w:val="Page Numbers (Bottom of Page)"/>
        <w:docPartUnique/>
      </w:docPartObj>
    </w:sdtPr>
    <w:sdtEndPr>
      <w:rPr>
        <w:noProof/>
      </w:rPr>
    </w:sdtEndPr>
    <w:sdtContent>
      <w:p w14:paraId="215E1FB1" w14:textId="1CBDA38D" w:rsidR="00C457D8" w:rsidRDefault="00C457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6024B0" w14:textId="79392C1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9DA59" w14:textId="77777777" w:rsidR="002026F6" w:rsidRPr="00B844FE" w:rsidRDefault="002026F6" w:rsidP="00B844FE">
      <w:r>
        <w:separator/>
      </w:r>
    </w:p>
  </w:footnote>
  <w:footnote w:type="continuationSeparator" w:id="0">
    <w:p w14:paraId="493B03B6" w14:textId="77777777" w:rsidR="002026F6" w:rsidRPr="00B844FE" w:rsidRDefault="002026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8153" w14:textId="77777777" w:rsidR="002A0269" w:rsidRPr="00B844FE" w:rsidRDefault="00DA43E9">
    <w:pPr>
      <w:pStyle w:val="Header"/>
    </w:pPr>
    <w:sdt>
      <w:sdtPr>
        <w:id w:val="-684364211"/>
        <w:placeholder>
          <w:docPart w:val="1863645D6D374D30BCD6183C6A1E46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863645D6D374D30BCD6183C6A1E46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E9E2" w14:textId="00EFAE9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C3256A">
          <w:rPr>
            <w:sz w:val="22"/>
            <w:szCs w:val="22"/>
          </w:rPr>
          <w:t>SB</w:t>
        </w:r>
      </w:sdtContent>
    </w:sdt>
    <w:r w:rsidR="007A5259" w:rsidRPr="00686E9A">
      <w:rPr>
        <w:sz w:val="22"/>
        <w:szCs w:val="22"/>
      </w:rPr>
      <w:t xml:space="preserve"> </w:t>
    </w:r>
    <w:r w:rsidR="008471FF">
      <w:rPr>
        <w:sz w:val="22"/>
        <w:szCs w:val="22"/>
      </w:rPr>
      <w:t>214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DA43E9">
          <w:rPr>
            <w:sz w:val="22"/>
            <w:szCs w:val="22"/>
          </w:rPr>
          <w:t xml:space="preserve">     </w:t>
        </w:r>
      </w:sdtContent>
    </w:sdt>
  </w:p>
  <w:p w14:paraId="7AC4614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59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94"/>
    <w:rsid w:val="0000526A"/>
    <w:rsid w:val="00015FE9"/>
    <w:rsid w:val="000573A9"/>
    <w:rsid w:val="00085D22"/>
    <w:rsid w:val="000C4058"/>
    <w:rsid w:val="000C5C77"/>
    <w:rsid w:val="000E3912"/>
    <w:rsid w:val="0010070F"/>
    <w:rsid w:val="001127B6"/>
    <w:rsid w:val="00140EB6"/>
    <w:rsid w:val="0015112E"/>
    <w:rsid w:val="001552E7"/>
    <w:rsid w:val="001566B4"/>
    <w:rsid w:val="001A3FF9"/>
    <w:rsid w:val="001A66B7"/>
    <w:rsid w:val="001C279E"/>
    <w:rsid w:val="001D459E"/>
    <w:rsid w:val="001D6928"/>
    <w:rsid w:val="002026F6"/>
    <w:rsid w:val="0022348D"/>
    <w:rsid w:val="0027011C"/>
    <w:rsid w:val="00274200"/>
    <w:rsid w:val="00275740"/>
    <w:rsid w:val="002A0269"/>
    <w:rsid w:val="00303684"/>
    <w:rsid w:val="003143F5"/>
    <w:rsid w:val="00314854"/>
    <w:rsid w:val="00323494"/>
    <w:rsid w:val="00394191"/>
    <w:rsid w:val="003C51CD"/>
    <w:rsid w:val="003C6034"/>
    <w:rsid w:val="003F48E5"/>
    <w:rsid w:val="00400B5C"/>
    <w:rsid w:val="004368E0"/>
    <w:rsid w:val="00437BD0"/>
    <w:rsid w:val="00457369"/>
    <w:rsid w:val="004C13DD"/>
    <w:rsid w:val="004D3ABE"/>
    <w:rsid w:val="004E3441"/>
    <w:rsid w:val="00500579"/>
    <w:rsid w:val="005907E1"/>
    <w:rsid w:val="005A5366"/>
    <w:rsid w:val="005C6038"/>
    <w:rsid w:val="005D6A7A"/>
    <w:rsid w:val="006369EB"/>
    <w:rsid w:val="00637E73"/>
    <w:rsid w:val="006865E9"/>
    <w:rsid w:val="00686E9A"/>
    <w:rsid w:val="00691F3E"/>
    <w:rsid w:val="00694BFB"/>
    <w:rsid w:val="006A106B"/>
    <w:rsid w:val="006C523D"/>
    <w:rsid w:val="006D4036"/>
    <w:rsid w:val="00712344"/>
    <w:rsid w:val="00725A62"/>
    <w:rsid w:val="007A5259"/>
    <w:rsid w:val="007A7081"/>
    <w:rsid w:val="007F1CF5"/>
    <w:rsid w:val="00834EDE"/>
    <w:rsid w:val="008471FF"/>
    <w:rsid w:val="008736AA"/>
    <w:rsid w:val="008D275D"/>
    <w:rsid w:val="00980327"/>
    <w:rsid w:val="00986478"/>
    <w:rsid w:val="009B5557"/>
    <w:rsid w:val="009F1067"/>
    <w:rsid w:val="00A31E01"/>
    <w:rsid w:val="00A527AD"/>
    <w:rsid w:val="00A718CF"/>
    <w:rsid w:val="00AC1340"/>
    <w:rsid w:val="00AC1981"/>
    <w:rsid w:val="00AE48A0"/>
    <w:rsid w:val="00AE61BE"/>
    <w:rsid w:val="00B16F25"/>
    <w:rsid w:val="00B24422"/>
    <w:rsid w:val="00B65839"/>
    <w:rsid w:val="00B66B81"/>
    <w:rsid w:val="00B80C20"/>
    <w:rsid w:val="00B844FE"/>
    <w:rsid w:val="00B86B4F"/>
    <w:rsid w:val="00BA1F84"/>
    <w:rsid w:val="00BC562B"/>
    <w:rsid w:val="00BC6699"/>
    <w:rsid w:val="00C3256A"/>
    <w:rsid w:val="00C33014"/>
    <w:rsid w:val="00C33434"/>
    <w:rsid w:val="00C34869"/>
    <w:rsid w:val="00C42EB6"/>
    <w:rsid w:val="00C457D8"/>
    <w:rsid w:val="00C6476F"/>
    <w:rsid w:val="00C83053"/>
    <w:rsid w:val="00C85096"/>
    <w:rsid w:val="00CB20EF"/>
    <w:rsid w:val="00CC1F3B"/>
    <w:rsid w:val="00CD12CB"/>
    <w:rsid w:val="00CD36CF"/>
    <w:rsid w:val="00CF1DCA"/>
    <w:rsid w:val="00D03D57"/>
    <w:rsid w:val="00D579FC"/>
    <w:rsid w:val="00D63991"/>
    <w:rsid w:val="00D81C16"/>
    <w:rsid w:val="00DA43E9"/>
    <w:rsid w:val="00DD6124"/>
    <w:rsid w:val="00DE41B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A53ACE"/>
  <w15:chartTrackingRefBased/>
  <w15:docId w15:val="{3005BBF5-17C4-4705-960D-F976826D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015FE9"/>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015FE9"/>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015FE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9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roskovensky\Desktop\Telepsychology%20Compact%20Update%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4116BAC12C482D8FEBA6D63E834079"/>
        <w:category>
          <w:name w:val="General"/>
          <w:gallery w:val="placeholder"/>
        </w:category>
        <w:types>
          <w:type w:val="bbPlcHdr"/>
        </w:types>
        <w:behaviors>
          <w:behavior w:val="content"/>
        </w:behaviors>
        <w:guid w:val="{99B90869-403A-4F45-B322-AE02FF0373B2}"/>
      </w:docPartPr>
      <w:docPartBody>
        <w:p w:rsidR="00D87528" w:rsidRDefault="00823B4B">
          <w:pPr>
            <w:pStyle w:val="B54116BAC12C482D8FEBA6D63E834079"/>
          </w:pPr>
          <w:r w:rsidRPr="00B844FE">
            <w:t>Prefix Text</w:t>
          </w:r>
        </w:p>
      </w:docPartBody>
    </w:docPart>
    <w:docPart>
      <w:docPartPr>
        <w:name w:val="1863645D6D374D30BCD6183C6A1E46DE"/>
        <w:category>
          <w:name w:val="General"/>
          <w:gallery w:val="placeholder"/>
        </w:category>
        <w:types>
          <w:type w:val="bbPlcHdr"/>
        </w:types>
        <w:behaviors>
          <w:behavior w:val="content"/>
        </w:behaviors>
        <w:guid w:val="{091B2FD1-B0AD-40ED-B01A-C812D56C5464}"/>
      </w:docPartPr>
      <w:docPartBody>
        <w:p w:rsidR="00D87528" w:rsidRDefault="00823B4B">
          <w:pPr>
            <w:pStyle w:val="1863645D6D374D30BCD6183C6A1E46DE"/>
          </w:pPr>
          <w:r w:rsidRPr="00B844FE">
            <w:t>[Type here]</w:t>
          </w:r>
        </w:p>
      </w:docPartBody>
    </w:docPart>
    <w:docPart>
      <w:docPartPr>
        <w:name w:val="7FC6A8DF428643B0BF89155FAD95DFDC"/>
        <w:category>
          <w:name w:val="General"/>
          <w:gallery w:val="placeholder"/>
        </w:category>
        <w:types>
          <w:type w:val="bbPlcHdr"/>
        </w:types>
        <w:behaviors>
          <w:behavior w:val="content"/>
        </w:behaviors>
        <w:guid w:val="{F73617CC-9D95-4F7D-8995-A41CD15389DE}"/>
      </w:docPartPr>
      <w:docPartBody>
        <w:p w:rsidR="00D87528" w:rsidRDefault="00823B4B">
          <w:pPr>
            <w:pStyle w:val="7FC6A8DF428643B0BF89155FAD95DFDC"/>
          </w:pPr>
          <w:r w:rsidRPr="00B844FE">
            <w:t>Number</w:t>
          </w:r>
        </w:p>
      </w:docPartBody>
    </w:docPart>
    <w:docPart>
      <w:docPartPr>
        <w:name w:val="5B0FF0F98F774BC89D6B2FBF58895A9C"/>
        <w:category>
          <w:name w:val="General"/>
          <w:gallery w:val="placeholder"/>
        </w:category>
        <w:types>
          <w:type w:val="bbPlcHdr"/>
        </w:types>
        <w:behaviors>
          <w:behavior w:val="content"/>
        </w:behaviors>
        <w:guid w:val="{B32EB755-3DD5-4968-8C94-69E9891B2571}"/>
      </w:docPartPr>
      <w:docPartBody>
        <w:p w:rsidR="00D87528" w:rsidRDefault="00823B4B">
          <w:pPr>
            <w:pStyle w:val="5B0FF0F98F774BC89D6B2FBF58895A9C"/>
          </w:pPr>
          <w:r w:rsidRPr="00B844FE">
            <w:t>Enter Sponsors Here</w:t>
          </w:r>
        </w:p>
      </w:docPartBody>
    </w:docPart>
    <w:docPart>
      <w:docPartPr>
        <w:name w:val="B005AF72FF0848779D3A5FF48FEA8797"/>
        <w:category>
          <w:name w:val="General"/>
          <w:gallery w:val="placeholder"/>
        </w:category>
        <w:types>
          <w:type w:val="bbPlcHdr"/>
        </w:types>
        <w:behaviors>
          <w:behavior w:val="content"/>
        </w:behaviors>
        <w:guid w:val="{244D8B96-033B-4421-9C5E-53F74602CBC2}"/>
      </w:docPartPr>
      <w:docPartBody>
        <w:p w:rsidR="00D87528" w:rsidRDefault="00823B4B">
          <w:pPr>
            <w:pStyle w:val="B005AF72FF0848779D3A5FF48FEA87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4B"/>
    <w:rsid w:val="00823B4B"/>
    <w:rsid w:val="00927711"/>
    <w:rsid w:val="00BC3A8C"/>
    <w:rsid w:val="00D8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4116BAC12C482D8FEBA6D63E834079">
    <w:name w:val="B54116BAC12C482D8FEBA6D63E834079"/>
  </w:style>
  <w:style w:type="paragraph" w:customStyle="1" w:styleId="1863645D6D374D30BCD6183C6A1E46DE">
    <w:name w:val="1863645D6D374D30BCD6183C6A1E46DE"/>
  </w:style>
  <w:style w:type="paragraph" w:customStyle="1" w:styleId="7FC6A8DF428643B0BF89155FAD95DFDC">
    <w:name w:val="7FC6A8DF428643B0BF89155FAD95DFDC"/>
  </w:style>
  <w:style w:type="paragraph" w:customStyle="1" w:styleId="5B0FF0F98F774BC89D6B2FBF58895A9C">
    <w:name w:val="5B0FF0F98F774BC89D6B2FBF58895A9C"/>
  </w:style>
  <w:style w:type="character" w:styleId="PlaceholderText">
    <w:name w:val="Placeholder Text"/>
    <w:basedOn w:val="DefaultParagraphFont"/>
    <w:uiPriority w:val="99"/>
    <w:semiHidden/>
    <w:rPr>
      <w:color w:val="808080"/>
    </w:rPr>
  </w:style>
  <w:style w:type="paragraph" w:customStyle="1" w:styleId="B005AF72FF0848779D3A5FF48FEA8797">
    <w:name w:val="B005AF72FF0848779D3A5FF48FEA8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Telepsychology Compact Update Draft</Template>
  <TotalTime>28</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Jocelyn Ellis</cp:lastModifiedBy>
  <cp:revision>12</cp:revision>
  <cp:lastPrinted>2022-01-11T19:47:00Z</cp:lastPrinted>
  <dcterms:created xsi:type="dcterms:W3CDTF">2021-12-27T15:52:00Z</dcterms:created>
  <dcterms:modified xsi:type="dcterms:W3CDTF">2022-01-19T19:43:00Z</dcterms:modified>
</cp:coreProperties>
</file>